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96C25">
        <w:rPr>
          <w:rFonts w:ascii="Times New Roman" w:hAnsi="Times New Roman"/>
          <w:noProof/>
          <w:color w:val="000000"/>
          <w:sz w:val="28"/>
          <w:szCs w:val="28"/>
        </w:rPr>
        <w:t>01.04.2019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96C25">
        <w:rPr>
          <w:rFonts w:ascii="Times New Roman" w:hAnsi="Times New Roman"/>
          <w:noProof/>
          <w:color w:val="000000"/>
          <w:sz w:val="28"/>
          <w:szCs w:val="28"/>
        </w:rPr>
        <w:t>30.04.2019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(12.12%)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(1.82%)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(1.21%)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(1.21%)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(6.06%)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(3.64%)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(7.88%)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(1.82%)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(1.82%)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(8.48%)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(4.24%)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(49.70%)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(21.47%)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(2.82%)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(6.21%)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(9.60%)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(2.82%)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(5.08%)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(2.26%)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(2.26%)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(42.37%)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 Республика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6C2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887EF9" w:rsidRDefault="00196C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Default="00196C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25"/>
    <w:rsid w:val="00110014"/>
    <w:rsid w:val="00196C25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1511-1E9E-49CC-99F9-D2F73FAB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2019-05-13T07:53:00Z</dcterms:created>
  <dcterms:modified xsi:type="dcterms:W3CDTF">2019-05-13T07:55:00Z</dcterms:modified>
</cp:coreProperties>
</file>